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5B" w:rsidRDefault="00E85A5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 PROCEDURY REKRUTACJI</w:t>
      </w:r>
    </w:p>
    <w:p w:rsidR="00E85A5B" w:rsidRDefault="00E85A5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(ZGODA NA PRZETWARZANIE DANYCH OSOBOWYCH)</w:t>
      </w:r>
    </w:p>
    <w:p w:rsidR="00E85A5B" w:rsidRDefault="00E85A5B" w:rsidP="00604B0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A5B" w:rsidRDefault="00E85A5B" w:rsidP="00604B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Wyrażam zgodę </w:t>
      </w:r>
      <w:r>
        <w:rPr>
          <w:rFonts w:ascii="Times New Roman" w:hAnsi="Times New Roman"/>
          <w:sz w:val="24"/>
          <w:szCs w:val="24"/>
        </w:rPr>
        <w:t>na przetwarzanie moich danych osobowych (w szczególności wizerunku) znajdujących się w dokumentach aplikacyjnych dla potrzeb rekrutacji na stanowisko nauczyciela</w:t>
      </w:r>
      <w:r>
        <w:t xml:space="preserve"> </w:t>
      </w:r>
      <w:r>
        <w:rPr>
          <w:rFonts w:ascii="Times New Roman" w:hAnsi="Times New Roman"/>
          <w:sz w:val="24"/>
          <w:szCs w:val="24"/>
        </w:rPr>
        <w:t>lub stanowisko pomocnicze i obsługi w Szkole Podstawowej Nr  6 im. Akademii Miechocińskiej w Tarnobrzegu na podstawie art. 6 ust. 1 lit a Rozporządzenia Parlamentu Europejskiego i Rady (UE) z dnia 27 kwietnia 2016 r. ogólne rozporządzenie  o ochronie danych (RODO), przez okres trwania rekrutacji, jednak nie później niż do czasu cofnięcia zgody (zgodę można wycofać w dowolnym momencie bez wpływu na zgodność z prawem przetwarzania, którego dokonano na podstawie zgody przed jej cofnięciem).</w:t>
      </w:r>
    </w:p>
    <w:p w:rsidR="00E85A5B" w:rsidRDefault="00E85A5B" w:rsidP="00604B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A5B" w:rsidRDefault="00E85A5B" w:rsidP="00604B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że zapoznałem/łam  się z klauzulą informacyjną dotyczącą przetwarzania danych osobowych w związku z rekrutacją na stanowisko nauczyciela lub stanowisko pomocnicze i obsługi, opublikowaną przez Szkołę Podstawową Nr 6 im. Akademii Miechocińskiej w Tarnobrzegu na stronie internetowej – wynikającą </w:t>
      </w:r>
      <w:r>
        <w:rPr>
          <w:rFonts w:ascii="Times New Roman" w:hAnsi="Times New Roman"/>
          <w:sz w:val="24"/>
          <w:szCs w:val="24"/>
        </w:rPr>
        <w:br/>
        <w:t>z Rozporządzenia Parlamentu Europejskiego i Rady (UE) z dnia 27 kwietnia 2016 r. (RODO).</w:t>
      </w:r>
    </w:p>
    <w:p w:rsidR="00E85A5B" w:rsidRDefault="00E85A5B" w:rsidP="00604B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5A5B" w:rsidRDefault="00E85A5B" w:rsidP="00604B0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A5B" w:rsidRDefault="00E85A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5A5B" w:rsidRDefault="00E85A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E85A5B" w:rsidRDefault="00E85A5B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(podpis)</w:t>
      </w:r>
    </w:p>
    <w:p w:rsidR="00E85A5B" w:rsidRDefault="00E85A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5A5B" w:rsidRDefault="00E85A5B">
      <w:pPr>
        <w:rPr>
          <w:rFonts w:ascii="Times New Roman" w:hAnsi="Times New Roman"/>
          <w:b/>
          <w:sz w:val="24"/>
          <w:szCs w:val="24"/>
        </w:rPr>
      </w:pPr>
    </w:p>
    <w:p w:rsidR="00E85A5B" w:rsidRDefault="00E85A5B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:rsidR="00E85A5B" w:rsidRDefault="00E85A5B"/>
    <w:sectPr w:rsidR="00E85A5B" w:rsidSect="00B92BE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BE0"/>
    <w:rsid w:val="00604B04"/>
    <w:rsid w:val="009F7AEF"/>
    <w:rsid w:val="00AD4B0D"/>
    <w:rsid w:val="00B92BE0"/>
    <w:rsid w:val="00E8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next w:val="Tretekstu"/>
    <w:link w:val="HeaderChar"/>
    <w:uiPriority w:val="99"/>
    <w:rsid w:val="00B92B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2E35"/>
    <w:rPr>
      <w:lang w:eastAsia="en-US"/>
    </w:rPr>
  </w:style>
  <w:style w:type="paragraph" w:customStyle="1" w:styleId="Tretekstu">
    <w:name w:val="Treść tekstu"/>
    <w:basedOn w:val="Normal"/>
    <w:uiPriority w:val="99"/>
    <w:rsid w:val="00B92BE0"/>
    <w:pPr>
      <w:spacing w:after="140" w:line="288" w:lineRule="auto"/>
    </w:pPr>
  </w:style>
  <w:style w:type="paragraph" w:styleId="List">
    <w:name w:val="List"/>
    <w:basedOn w:val="Tretekstu"/>
    <w:uiPriority w:val="99"/>
    <w:rsid w:val="00B92BE0"/>
    <w:rPr>
      <w:rFonts w:cs="Arial"/>
    </w:rPr>
  </w:style>
  <w:style w:type="paragraph" w:styleId="Signature">
    <w:name w:val="Signature"/>
    <w:basedOn w:val="Normal"/>
    <w:link w:val="SignatureChar"/>
    <w:uiPriority w:val="99"/>
    <w:rsid w:val="00B92BE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2E35"/>
    <w:rPr>
      <w:lang w:eastAsia="en-US"/>
    </w:rPr>
  </w:style>
  <w:style w:type="paragraph" w:customStyle="1" w:styleId="Indeks">
    <w:name w:val="Indeks"/>
    <w:basedOn w:val="Normal"/>
    <w:uiPriority w:val="99"/>
    <w:rsid w:val="00B92BE0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A02E35"/>
    <w:rPr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02E35"/>
    <w:rPr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A02E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02E3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170</Words>
  <Characters>1024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Sekretariat</cp:lastModifiedBy>
  <cp:revision>16</cp:revision>
  <dcterms:created xsi:type="dcterms:W3CDTF">2019-09-12T06:54:00Z</dcterms:created>
  <dcterms:modified xsi:type="dcterms:W3CDTF">2020-08-04T06:35:00Z</dcterms:modified>
</cp:coreProperties>
</file>