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36" w:rsidRPr="002D6731" w:rsidRDefault="00A70F36" w:rsidP="001A1495">
      <w:pPr>
        <w:pStyle w:val="Subtitle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GKŚ</w:t>
      </w:r>
      <w:r w:rsidRPr="002D673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-I.271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.39.</w:t>
      </w:r>
      <w:r w:rsidRPr="002D673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.20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21</w:t>
      </w:r>
    </w:p>
    <w:p w:rsidR="00A70F36" w:rsidRDefault="00A70F36"/>
    <w:p w:rsidR="00A70F36" w:rsidRPr="003C7904" w:rsidRDefault="00A70F36" w:rsidP="0026213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 1 do Zaproszenia</w:t>
      </w:r>
    </w:p>
    <w:p w:rsidR="00A70F36" w:rsidRDefault="00A70F36" w:rsidP="00262139"/>
    <w:p w:rsidR="00A70F36" w:rsidRPr="001D4925" w:rsidRDefault="00A70F36" w:rsidP="00262139">
      <w:pPr>
        <w:pStyle w:val="BodyText"/>
        <w:rPr>
          <w:sz w:val="22"/>
          <w:szCs w:val="22"/>
        </w:rPr>
      </w:pPr>
      <w:r w:rsidRPr="001D4925">
        <w:rPr>
          <w:sz w:val="22"/>
          <w:szCs w:val="22"/>
        </w:rPr>
        <w:t xml:space="preserve">WYKAZ  </w:t>
      </w:r>
      <w:r>
        <w:rPr>
          <w:sz w:val="22"/>
          <w:szCs w:val="22"/>
        </w:rPr>
        <w:t>USŁUG</w:t>
      </w:r>
      <w:r w:rsidRPr="001D4925">
        <w:rPr>
          <w:sz w:val="22"/>
          <w:szCs w:val="22"/>
        </w:rPr>
        <w:t xml:space="preserve">  WYKONANYCH W </w:t>
      </w:r>
      <w:r>
        <w:rPr>
          <w:sz w:val="22"/>
          <w:szCs w:val="22"/>
        </w:rPr>
        <w:t>OKRESIE</w:t>
      </w:r>
      <w:r w:rsidRPr="001D4925">
        <w:rPr>
          <w:sz w:val="22"/>
          <w:szCs w:val="22"/>
        </w:rPr>
        <w:t xml:space="preserve">  OSTATNICH   </w:t>
      </w:r>
      <w:r>
        <w:rPr>
          <w:sz w:val="22"/>
          <w:szCs w:val="22"/>
        </w:rPr>
        <w:t>3-CH</w:t>
      </w:r>
      <w:r w:rsidRPr="001D4925">
        <w:rPr>
          <w:sz w:val="22"/>
          <w:szCs w:val="22"/>
        </w:rPr>
        <w:t xml:space="preserve">  LAT  ODPOWIADAJĄCYCH  SWOIM   RODZAJEM  I  WARTOŚCIĄ </w:t>
      </w:r>
      <w:r>
        <w:rPr>
          <w:sz w:val="22"/>
          <w:szCs w:val="22"/>
        </w:rPr>
        <w:t xml:space="preserve"> USŁUDZE STANOWIĄCEJ</w:t>
      </w:r>
      <w:r w:rsidRPr="001D4925">
        <w:rPr>
          <w:sz w:val="22"/>
          <w:szCs w:val="22"/>
        </w:rPr>
        <w:t xml:space="preserve">    PRZEDMIOT  ZAMÓWIENIA</w:t>
      </w:r>
    </w:p>
    <w:p w:rsidR="00A70F36" w:rsidRDefault="00A70F36" w:rsidP="00262139">
      <w:pPr>
        <w:spacing w:line="360" w:lineRule="auto"/>
        <w:jc w:val="center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620"/>
        <w:gridCol w:w="1620"/>
        <w:gridCol w:w="1377"/>
        <w:gridCol w:w="1276"/>
        <w:gridCol w:w="1629"/>
      </w:tblGrid>
      <w:tr w:rsidR="00A70F36">
        <w:trPr>
          <w:cantSplit/>
        </w:trPr>
        <w:tc>
          <w:tcPr>
            <w:tcW w:w="1690" w:type="dxa"/>
            <w:vMerge w:val="restart"/>
          </w:tcPr>
          <w:p w:rsidR="00A70F36" w:rsidRPr="00136408" w:rsidRDefault="00A70F36" w:rsidP="00262139">
            <w:pPr>
              <w:spacing w:line="360" w:lineRule="auto"/>
            </w:pPr>
            <w:r w:rsidRPr="00136408">
              <w:rPr>
                <w:sz w:val="22"/>
                <w:szCs w:val="22"/>
              </w:rPr>
              <w:t>Zamawiający – nazwa i adres</w:t>
            </w:r>
          </w:p>
        </w:tc>
        <w:tc>
          <w:tcPr>
            <w:tcW w:w="1620" w:type="dxa"/>
            <w:vMerge w:val="restart"/>
          </w:tcPr>
          <w:p w:rsidR="00A70F36" w:rsidRDefault="00A70F36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usługi</w:t>
            </w:r>
          </w:p>
        </w:tc>
        <w:tc>
          <w:tcPr>
            <w:tcW w:w="1620" w:type="dxa"/>
            <w:vMerge w:val="restart"/>
          </w:tcPr>
          <w:p w:rsidR="00A70F36" w:rsidRPr="00136408" w:rsidRDefault="00A70F36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>Rodzaj i zakres  rzeczowy</w:t>
            </w:r>
          </w:p>
          <w:p w:rsidR="00A70F36" w:rsidRDefault="00A70F36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>usług</w:t>
            </w:r>
          </w:p>
        </w:tc>
        <w:tc>
          <w:tcPr>
            <w:tcW w:w="2653" w:type="dxa"/>
            <w:gridSpan w:val="2"/>
          </w:tcPr>
          <w:p w:rsidR="00A70F36" w:rsidRPr="00136408" w:rsidRDefault="00A70F36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>Termin realizacji usług</w:t>
            </w:r>
          </w:p>
        </w:tc>
        <w:tc>
          <w:tcPr>
            <w:tcW w:w="1629" w:type="dxa"/>
            <w:vMerge w:val="restart"/>
          </w:tcPr>
          <w:p w:rsidR="00A70F36" w:rsidRPr="00136408" w:rsidRDefault="00A70F36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usługi</w:t>
            </w:r>
          </w:p>
        </w:tc>
      </w:tr>
      <w:tr w:rsidR="00A70F36">
        <w:trPr>
          <w:cantSplit/>
        </w:trPr>
        <w:tc>
          <w:tcPr>
            <w:tcW w:w="1690" w:type="dxa"/>
            <w:vMerge/>
          </w:tcPr>
          <w:p w:rsidR="00A70F36" w:rsidRDefault="00A70F36" w:rsidP="00262139">
            <w:pPr>
              <w:spacing w:line="360" w:lineRule="auto"/>
            </w:pPr>
          </w:p>
        </w:tc>
        <w:tc>
          <w:tcPr>
            <w:tcW w:w="1620" w:type="dxa"/>
            <w:vMerge/>
          </w:tcPr>
          <w:p w:rsidR="00A70F36" w:rsidRDefault="00A70F36" w:rsidP="00262139">
            <w:pPr>
              <w:spacing w:line="360" w:lineRule="auto"/>
            </w:pPr>
          </w:p>
        </w:tc>
        <w:tc>
          <w:tcPr>
            <w:tcW w:w="1620" w:type="dxa"/>
            <w:vMerge/>
          </w:tcPr>
          <w:p w:rsidR="00A70F36" w:rsidRDefault="00A70F36" w:rsidP="00262139">
            <w:pPr>
              <w:spacing w:line="360" w:lineRule="auto"/>
            </w:pPr>
          </w:p>
        </w:tc>
        <w:tc>
          <w:tcPr>
            <w:tcW w:w="1377" w:type="dxa"/>
          </w:tcPr>
          <w:p w:rsidR="00A70F36" w:rsidRPr="00136408" w:rsidRDefault="00A70F36" w:rsidP="00262139">
            <w:pPr>
              <w:spacing w:line="360" w:lineRule="auto"/>
            </w:pPr>
            <w:r w:rsidRPr="00136408">
              <w:rPr>
                <w:sz w:val="22"/>
                <w:szCs w:val="22"/>
              </w:rPr>
              <w:t>rozpoczęcia</w:t>
            </w:r>
          </w:p>
        </w:tc>
        <w:tc>
          <w:tcPr>
            <w:tcW w:w="1276" w:type="dxa"/>
          </w:tcPr>
          <w:p w:rsidR="00A70F36" w:rsidRPr="00136408" w:rsidRDefault="00A70F36" w:rsidP="00262139">
            <w:pPr>
              <w:spacing w:line="360" w:lineRule="auto"/>
              <w:jc w:val="both"/>
            </w:pPr>
            <w:r w:rsidRPr="00136408">
              <w:rPr>
                <w:sz w:val="22"/>
                <w:szCs w:val="22"/>
              </w:rPr>
              <w:t xml:space="preserve">zakończenia </w:t>
            </w:r>
          </w:p>
        </w:tc>
        <w:tc>
          <w:tcPr>
            <w:tcW w:w="1629" w:type="dxa"/>
            <w:vMerge/>
          </w:tcPr>
          <w:p w:rsidR="00A70F36" w:rsidRDefault="00A70F36" w:rsidP="00262139">
            <w:pPr>
              <w:spacing w:line="360" w:lineRule="auto"/>
            </w:pPr>
          </w:p>
        </w:tc>
      </w:tr>
      <w:tr w:rsidR="00A70F36">
        <w:trPr>
          <w:trHeight w:val="7120"/>
        </w:trPr>
        <w:tc>
          <w:tcPr>
            <w:tcW w:w="1690" w:type="dxa"/>
          </w:tcPr>
          <w:p w:rsidR="00A70F36" w:rsidRDefault="00A70F36" w:rsidP="00262139">
            <w:pPr>
              <w:spacing w:line="360" w:lineRule="auto"/>
            </w:pPr>
          </w:p>
        </w:tc>
        <w:tc>
          <w:tcPr>
            <w:tcW w:w="1620" w:type="dxa"/>
          </w:tcPr>
          <w:p w:rsidR="00A70F36" w:rsidRDefault="00A70F36" w:rsidP="00262139">
            <w:pPr>
              <w:spacing w:line="360" w:lineRule="auto"/>
            </w:pPr>
          </w:p>
        </w:tc>
        <w:tc>
          <w:tcPr>
            <w:tcW w:w="1620" w:type="dxa"/>
          </w:tcPr>
          <w:p w:rsidR="00A70F36" w:rsidRDefault="00A70F36" w:rsidP="00262139">
            <w:pPr>
              <w:spacing w:line="360" w:lineRule="auto"/>
            </w:pPr>
          </w:p>
        </w:tc>
        <w:tc>
          <w:tcPr>
            <w:tcW w:w="1377" w:type="dxa"/>
          </w:tcPr>
          <w:p w:rsidR="00A70F36" w:rsidRDefault="00A70F36" w:rsidP="00262139">
            <w:pPr>
              <w:spacing w:line="360" w:lineRule="auto"/>
            </w:pPr>
          </w:p>
        </w:tc>
        <w:tc>
          <w:tcPr>
            <w:tcW w:w="1276" w:type="dxa"/>
          </w:tcPr>
          <w:p w:rsidR="00A70F36" w:rsidRDefault="00A70F36" w:rsidP="00262139">
            <w:pPr>
              <w:spacing w:line="360" w:lineRule="auto"/>
            </w:pPr>
          </w:p>
        </w:tc>
        <w:tc>
          <w:tcPr>
            <w:tcW w:w="1629" w:type="dxa"/>
          </w:tcPr>
          <w:p w:rsidR="00A70F36" w:rsidRDefault="00A70F36" w:rsidP="00262139">
            <w:pPr>
              <w:spacing w:line="360" w:lineRule="auto"/>
            </w:pPr>
          </w:p>
        </w:tc>
      </w:tr>
    </w:tbl>
    <w:p w:rsidR="00A70F36" w:rsidRDefault="00A70F36" w:rsidP="00262139">
      <w:pPr>
        <w:spacing w:line="360" w:lineRule="auto"/>
      </w:pPr>
    </w:p>
    <w:p w:rsidR="00A70F36" w:rsidRDefault="00A70F36" w:rsidP="00262139">
      <w:pPr>
        <w:spacing w:line="360" w:lineRule="auto"/>
      </w:pPr>
    </w:p>
    <w:p w:rsidR="00A70F36" w:rsidRDefault="00A70F36" w:rsidP="00262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A70F36" w:rsidRDefault="00A70F36" w:rsidP="0026213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upełnomocnionych przedstawicieli oferenta)</w:t>
      </w:r>
    </w:p>
    <w:p w:rsidR="00A70F36" w:rsidRDefault="00A70F36" w:rsidP="00262139">
      <w:pPr>
        <w:rPr>
          <w:sz w:val="18"/>
          <w:szCs w:val="18"/>
        </w:rPr>
      </w:pPr>
    </w:p>
    <w:p w:rsidR="00A70F36" w:rsidRDefault="00A70F36" w:rsidP="00262139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:rsidR="00A70F36" w:rsidRDefault="00A70F36" w:rsidP="00262139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(data)</w:t>
      </w:r>
    </w:p>
    <w:p w:rsidR="00A70F36" w:rsidRDefault="00A70F36" w:rsidP="00262139">
      <w:pPr>
        <w:rPr>
          <w:sz w:val="18"/>
          <w:szCs w:val="18"/>
        </w:rPr>
      </w:pPr>
    </w:p>
    <w:sectPr w:rsidR="00A70F36" w:rsidSect="0099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92158"/>
    <w:multiLevelType w:val="singleLevel"/>
    <w:tmpl w:val="2BEA09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9CA"/>
    <w:rsid w:val="000732E6"/>
    <w:rsid w:val="00084608"/>
    <w:rsid w:val="000A22F0"/>
    <w:rsid w:val="000B46FF"/>
    <w:rsid w:val="000D5085"/>
    <w:rsid w:val="000E5E6E"/>
    <w:rsid w:val="0013633C"/>
    <w:rsid w:val="00136408"/>
    <w:rsid w:val="00143529"/>
    <w:rsid w:val="001A1495"/>
    <w:rsid w:val="001B0DC1"/>
    <w:rsid w:val="001B26AE"/>
    <w:rsid w:val="001D4925"/>
    <w:rsid w:val="00233552"/>
    <w:rsid w:val="00262139"/>
    <w:rsid w:val="002D6731"/>
    <w:rsid w:val="002F31B0"/>
    <w:rsid w:val="003B19BD"/>
    <w:rsid w:val="003C7904"/>
    <w:rsid w:val="003E611B"/>
    <w:rsid w:val="00430817"/>
    <w:rsid w:val="0045580F"/>
    <w:rsid w:val="0048511F"/>
    <w:rsid w:val="004E2FCC"/>
    <w:rsid w:val="00534181"/>
    <w:rsid w:val="00566592"/>
    <w:rsid w:val="005C08AB"/>
    <w:rsid w:val="00622885"/>
    <w:rsid w:val="00707C31"/>
    <w:rsid w:val="007D14EB"/>
    <w:rsid w:val="007D7949"/>
    <w:rsid w:val="007E77A8"/>
    <w:rsid w:val="00811AE5"/>
    <w:rsid w:val="008E355E"/>
    <w:rsid w:val="009351E1"/>
    <w:rsid w:val="009921A0"/>
    <w:rsid w:val="00997BB7"/>
    <w:rsid w:val="009C1FB0"/>
    <w:rsid w:val="009E2552"/>
    <w:rsid w:val="009F63D7"/>
    <w:rsid w:val="00A356FC"/>
    <w:rsid w:val="00A64260"/>
    <w:rsid w:val="00A70F36"/>
    <w:rsid w:val="00A8078F"/>
    <w:rsid w:val="00B063C4"/>
    <w:rsid w:val="00B127DC"/>
    <w:rsid w:val="00B62C7A"/>
    <w:rsid w:val="00B67CA7"/>
    <w:rsid w:val="00B7592E"/>
    <w:rsid w:val="00C01CD5"/>
    <w:rsid w:val="00C058C9"/>
    <w:rsid w:val="00C3294B"/>
    <w:rsid w:val="00C36A10"/>
    <w:rsid w:val="00C453AF"/>
    <w:rsid w:val="00C5544F"/>
    <w:rsid w:val="00C63A06"/>
    <w:rsid w:val="00C7263F"/>
    <w:rsid w:val="00CB5DA8"/>
    <w:rsid w:val="00D0691B"/>
    <w:rsid w:val="00D1333D"/>
    <w:rsid w:val="00D40A78"/>
    <w:rsid w:val="00D43E05"/>
    <w:rsid w:val="00DB17CE"/>
    <w:rsid w:val="00DB311A"/>
    <w:rsid w:val="00DC5AF7"/>
    <w:rsid w:val="00DE0096"/>
    <w:rsid w:val="00EA0DCE"/>
    <w:rsid w:val="00EA4C15"/>
    <w:rsid w:val="00EC4123"/>
    <w:rsid w:val="00EF09CA"/>
    <w:rsid w:val="00F03CF6"/>
    <w:rsid w:val="00F44ECF"/>
    <w:rsid w:val="00F53BB9"/>
    <w:rsid w:val="00FE161F"/>
    <w:rsid w:val="00FE294A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21A0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6213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1495"/>
    <w:pPr>
      <w:keepNext/>
      <w:suppressAutoHyphens/>
      <w:spacing w:before="240" w:after="120"/>
      <w:jc w:val="center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1495"/>
    <w:rPr>
      <w:rFonts w:ascii="Arial" w:hAnsi="Arial" w:cs="Arial"/>
      <w:b/>
      <w:bCs/>
      <w:i/>
      <w:i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81</Words>
  <Characters>488</Characters>
  <Application>Microsoft Office Outlook</Application>
  <DocSecurity>0</DocSecurity>
  <Lines>0</Lines>
  <Paragraphs>0</Paragraphs>
  <ScaleCrop>false</ScaleCrop>
  <Company>Siarka Tarnobrzeg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Maksymilian Czech</dc:creator>
  <cp:keywords/>
  <dc:description/>
  <cp:lastModifiedBy>I.Nikodem</cp:lastModifiedBy>
  <cp:revision>5</cp:revision>
  <cp:lastPrinted>2011-02-28T12:36:00Z</cp:lastPrinted>
  <dcterms:created xsi:type="dcterms:W3CDTF">2021-09-03T09:00:00Z</dcterms:created>
  <dcterms:modified xsi:type="dcterms:W3CDTF">2021-10-14T11:01:00Z</dcterms:modified>
</cp:coreProperties>
</file>