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252F9C">
      <w:pPr>
        <w:pStyle w:val="Default"/>
        <w:jc w:val="righ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............................., dnia 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................................................................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  <w:i/>
          <w:iCs/>
        </w:rPr>
        <w:t xml:space="preserve">Nazwa wnioskodawcy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................................................................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  <w:i/>
          <w:iCs/>
        </w:rPr>
        <w:t xml:space="preserve">Adres siedziby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................................................................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  <w:i/>
          <w:iCs/>
        </w:rPr>
        <w:t xml:space="preserve">Telefon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................................................................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  <w:i/>
          <w:iCs/>
        </w:rPr>
        <w:t xml:space="preserve">e-mail </w:t>
      </w:r>
    </w:p>
    <w:p w:rsidR="00070F5D" w:rsidRPr="00AE6A93" w:rsidRDefault="00070F5D" w:rsidP="001C6260">
      <w:pPr>
        <w:pStyle w:val="Default"/>
        <w:rPr>
          <w:rFonts w:ascii="Arial" w:hAnsi="Arial" w:cs="Arial"/>
          <w:b/>
          <w:bCs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  <w:b/>
          <w:bCs/>
        </w:rPr>
      </w:pPr>
    </w:p>
    <w:p w:rsidR="00070F5D" w:rsidRPr="00AE6A93" w:rsidRDefault="00070F5D" w:rsidP="00252F9C">
      <w:pPr>
        <w:pStyle w:val="Default"/>
        <w:ind w:left="4956"/>
        <w:rPr>
          <w:rFonts w:ascii="Arial" w:hAnsi="Arial" w:cs="Arial"/>
        </w:rPr>
      </w:pPr>
      <w:r w:rsidRPr="00AE6A93">
        <w:rPr>
          <w:rFonts w:ascii="Arial" w:hAnsi="Arial" w:cs="Arial"/>
          <w:b/>
          <w:bCs/>
        </w:rPr>
        <w:t xml:space="preserve">Prezydent Miasta Tarnobrzega  </w:t>
      </w:r>
    </w:p>
    <w:p w:rsidR="00070F5D" w:rsidRPr="00AE6A93" w:rsidRDefault="00070F5D" w:rsidP="00252F9C">
      <w:pPr>
        <w:pStyle w:val="Default"/>
        <w:ind w:left="4956"/>
        <w:rPr>
          <w:rFonts w:ascii="Arial" w:hAnsi="Arial" w:cs="Arial"/>
        </w:rPr>
      </w:pPr>
      <w:r w:rsidRPr="00AE6A93">
        <w:rPr>
          <w:rFonts w:ascii="Arial" w:hAnsi="Arial" w:cs="Arial"/>
          <w:b/>
          <w:bCs/>
        </w:rPr>
        <w:t xml:space="preserve">Wydział Gospodarki Komunalnej </w:t>
      </w:r>
      <w:r w:rsidRPr="00AE6A93">
        <w:rPr>
          <w:rFonts w:ascii="Arial" w:hAnsi="Arial" w:cs="Arial"/>
          <w:b/>
          <w:bCs/>
        </w:rPr>
        <w:br/>
        <w:t xml:space="preserve">i Środowiska </w:t>
      </w:r>
    </w:p>
    <w:p w:rsidR="00070F5D" w:rsidRPr="00AE6A93" w:rsidRDefault="00070F5D" w:rsidP="00252F9C">
      <w:pPr>
        <w:pStyle w:val="Default"/>
        <w:ind w:left="4956"/>
        <w:rPr>
          <w:rFonts w:ascii="Arial" w:hAnsi="Arial" w:cs="Arial"/>
        </w:rPr>
      </w:pPr>
      <w:r w:rsidRPr="00AE6A93">
        <w:rPr>
          <w:rFonts w:ascii="Arial" w:hAnsi="Arial" w:cs="Arial"/>
          <w:b/>
          <w:bCs/>
        </w:rPr>
        <w:t>ul. Kościuszki 32, 39-400 Tarnobrzeg</w:t>
      </w:r>
    </w:p>
    <w:p w:rsidR="00070F5D" w:rsidRPr="00AE6A93" w:rsidRDefault="00070F5D" w:rsidP="00252F9C">
      <w:pPr>
        <w:pStyle w:val="Default"/>
        <w:jc w:val="center"/>
        <w:rPr>
          <w:rFonts w:ascii="Arial" w:hAnsi="Arial" w:cs="Arial"/>
          <w:b/>
          <w:bCs/>
        </w:rPr>
      </w:pPr>
    </w:p>
    <w:p w:rsidR="00070F5D" w:rsidRPr="00AE6A93" w:rsidRDefault="00070F5D" w:rsidP="00252F9C">
      <w:pPr>
        <w:pStyle w:val="Default"/>
        <w:jc w:val="center"/>
        <w:rPr>
          <w:rFonts w:ascii="Arial" w:hAnsi="Arial" w:cs="Arial"/>
          <w:b/>
          <w:bCs/>
        </w:rPr>
      </w:pPr>
    </w:p>
    <w:p w:rsidR="00070F5D" w:rsidRPr="00AE6A93" w:rsidRDefault="00070F5D" w:rsidP="00252F9C">
      <w:pPr>
        <w:pStyle w:val="Default"/>
        <w:jc w:val="center"/>
        <w:rPr>
          <w:rFonts w:ascii="Arial" w:hAnsi="Arial" w:cs="Arial"/>
        </w:rPr>
      </w:pPr>
      <w:r w:rsidRPr="00AE6A93">
        <w:rPr>
          <w:rFonts w:ascii="Arial" w:hAnsi="Arial" w:cs="Arial"/>
          <w:b/>
          <w:bCs/>
        </w:rPr>
        <w:t>WNIOSEK</w:t>
      </w:r>
    </w:p>
    <w:p w:rsidR="00070F5D" w:rsidRPr="00AE6A93" w:rsidRDefault="00070F5D" w:rsidP="00252F9C">
      <w:pPr>
        <w:pStyle w:val="Default"/>
        <w:jc w:val="center"/>
        <w:rPr>
          <w:rFonts w:ascii="Arial" w:hAnsi="Arial" w:cs="Arial"/>
          <w:b/>
          <w:bCs/>
        </w:rPr>
      </w:pPr>
      <w:r w:rsidRPr="00AE6A93">
        <w:rPr>
          <w:rFonts w:ascii="Arial" w:hAnsi="Arial" w:cs="Arial"/>
          <w:b/>
          <w:bCs/>
        </w:rPr>
        <w:t>O WYDANIE ZEZWOLENIA NA ZBIERANIE ODPADÓW</w:t>
      </w:r>
    </w:p>
    <w:p w:rsidR="00070F5D" w:rsidRPr="00AE6A93" w:rsidRDefault="00070F5D" w:rsidP="00252F9C">
      <w:pPr>
        <w:pStyle w:val="Default"/>
        <w:jc w:val="center"/>
        <w:rPr>
          <w:rFonts w:ascii="Arial" w:hAnsi="Arial" w:cs="Arial"/>
          <w:b/>
          <w:bCs/>
        </w:rPr>
      </w:pPr>
    </w:p>
    <w:p w:rsidR="00070F5D" w:rsidRPr="00AE6A93" w:rsidRDefault="00070F5D" w:rsidP="00252F9C">
      <w:pPr>
        <w:pStyle w:val="Default"/>
        <w:jc w:val="center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Na podstawie art. 41 ust. 1 ustawy z dnia 14 grudnia 2012 roku o odpadach (Dz. U. </w:t>
      </w:r>
      <w:r>
        <w:rPr>
          <w:rFonts w:ascii="Arial" w:hAnsi="Arial" w:cs="Arial"/>
        </w:rPr>
        <w:br/>
      </w:r>
      <w:r w:rsidRPr="00AE6A93">
        <w:rPr>
          <w:rFonts w:ascii="Arial" w:hAnsi="Arial" w:cs="Arial"/>
        </w:rPr>
        <w:t>z 2021 r. poz. 779</w:t>
      </w:r>
      <w:bookmarkStart w:id="0" w:name="_GoBack"/>
      <w:bookmarkEnd w:id="0"/>
      <w:r w:rsidRPr="00AE6A93">
        <w:rPr>
          <w:rFonts w:ascii="Arial" w:hAnsi="Arial" w:cs="Arial"/>
        </w:rPr>
        <w:t xml:space="preserve"> z późn. zm.) zwracam się o wydanie zezwolenia na zbieranie odpadów dla: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Dane podmiotu: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 xml:space="preserve">NIP: ....................................... 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  <w:r w:rsidRPr="00AE6A93">
        <w:rPr>
          <w:rFonts w:ascii="Arial" w:hAnsi="Arial" w:cs="Arial"/>
        </w:rPr>
        <w:t>REGON: .................................</w:t>
      </w: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1C6260">
      <w:pPr>
        <w:pStyle w:val="Default"/>
        <w:rPr>
          <w:rFonts w:ascii="Arial" w:hAnsi="Arial" w:cs="Arial"/>
        </w:rPr>
      </w:pPr>
    </w:p>
    <w:p w:rsidR="00070F5D" w:rsidRPr="00AE6A93" w:rsidRDefault="00070F5D" w:rsidP="00252F9C">
      <w:pPr>
        <w:pStyle w:val="Default"/>
        <w:ind w:left="4956"/>
        <w:jc w:val="center"/>
        <w:rPr>
          <w:rFonts w:ascii="Arial" w:hAnsi="Arial" w:cs="Arial"/>
        </w:rPr>
      </w:pPr>
      <w:r w:rsidRPr="00AE6A93">
        <w:rPr>
          <w:rFonts w:ascii="Arial" w:hAnsi="Arial" w:cs="Arial"/>
        </w:rPr>
        <w:t>.............................................................</w:t>
      </w:r>
    </w:p>
    <w:p w:rsidR="00070F5D" w:rsidRPr="00AE6A93" w:rsidRDefault="00070F5D" w:rsidP="00252F9C">
      <w:pPr>
        <w:ind w:left="4956"/>
        <w:jc w:val="center"/>
        <w:rPr>
          <w:rFonts w:ascii="Arial" w:hAnsi="Arial" w:cs="Arial"/>
          <w:sz w:val="24"/>
          <w:szCs w:val="24"/>
        </w:rPr>
      </w:pPr>
      <w:r w:rsidRPr="00AE6A93">
        <w:rPr>
          <w:rFonts w:ascii="Arial" w:hAnsi="Arial" w:cs="Arial"/>
          <w:i/>
          <w:iCs/>
          <w:sz w:val="24"/>
          <w:szCs w:val="24"/>
        </w:rPr>
        <w:t>Podpis wnioskodawcy</w:t>
      </w:r>
    </w:p>
    <w:sectPr w:rsidR="00070F5D" w:rsidRPr="00AE6A93" w:rsidSect="00D8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60"/>
    <w:rsid w:val="00070F5D"/>
    <w:rsid w:val="001C6260"/>
    <w:rsid w:val="00252F9C"/>
    <w:rsid w:val="0030179B"/>
    <w:rsid w:val="00317A0F"/>
    <w:rsid w:val="003B70AE"/>
    <w:rsid w:val="0045517E"/>
    <w:rsid w:val="00482AA5"/>
    <w:rsid w:val="006B4276"/>
    <w:rsid w:val="006C3475"/>
    <w:rsid w:val="008954B4"/>
    <w:rsid w:val="00AE6A93"/>
    <w:rsid w:val="00C32E7D"/>
    <w:rsid w:val="00CB507E"/>
    <w:rsid w:val="00D81EB7"/>
    <w:rsid w:val="00D97581"/>
    <w:rsid w:val="00E7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C62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201</Words>
  <Characters>1209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I.Nikodem</cp:lastModifiedBy>
  <cp:revision>3</cp:revision>
  <dcterms:created xsi:type="dcterms:W3CDTF">2021-12-08T10:36:00Z</dcterms:created>
  <dcterms:modified xsi:type="dcterms:W3CDTF">2021-12-08T12:32:00Z</dcterms:modified>
</cp:coreProperties>
</file>