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84" w:rsidRPr="00BC79EB" w:rsidRDefault="00D35184" w:rsidP="00524B2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8069DA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OBWIESZCZENIE O OGŁOSZENIU PRZETARGU</w:t>
      </w:r>
    </w:p>
    <w:p w:rsidR="00D35184" w:rsidRPr="008F7B9D" w:rsidRDefault="00D35184" w:rsidP="008F7B9D">
      <w:p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35184" w:rsidRDefault="00D35184" w:rsidP="00B14810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pl-PL"/>
        </w:rPr>
      </w:pPr>
      <w:r w:rsidRPr="0037596B">
        <w:rPr>
          <w:rFonts w:ascii="Times New Roman" w:hAnsi="Times New Roman" w:cs="Times New Roman"/>
          <w:sz w:val="28"/>
          <w:szCs w:val="28"/>
          <w:lang w:eastAsia="pl-PL"/>
        </w:rPr>
        <w:t xml:space="preserve">Prezydent Miasta Tarnobrzegaogłasza </w:t>
      </w:r>
    </w:p>
    <w:p w:rsidR="00D35184" w:rsidRDefault="00D35184" w:rsidP="00B14810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pl-PL"/>
        </w:rPr>
      </w:pPr>
      <w:r w:rsidRPr="0037596B">
        <w:rPr>
          <w:rFonts w:ascii="Times New Roman" w:hAnsi="Times New Roman" w:cs="Times New Roman"/>
          <w:sz w:val="28"/>
          <w:szCs w:val="28"/>
          <w:lang w:eastAsia="pl-PL"/>
        </w:rPr>
        <w:t xml:space="preserve">w dniu 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27 stycznia</w:t>
      </w:r>
      <w:r w:rsidRPr="0037596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22</w:t>
      </w:r>
      <w:r w:rsidRPr="0037596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  <w:r w:rsidRPr="0037596B">
        <w:rPr>
          <w:rFonts w:ascii="Times New Roman" w:hAnsi="Times New Roman" w:cs="Times New Roman"/>
          <w:sz w:val="28"/>
          <w:szCs w:val="28"/>
          <w:lang w:eastAsia="pl-PL"/>
        </w:rPr>
        <w:t xml:space="preserve">o </w:t>
      </w:r>
      <w:r w:rsidRPr="0037596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godzinie 9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pl-PL"/>
        </w:rPr>
        <w:t>00</w:t>
      </w:r>
    </w:p>
    <w:p w:rsidR="00D35184" w:rsidRPr="0037596B" w:rsidRDefault="00D35184" w:rsidP="00B14810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pl-PL"/>
        </w:rPr>
      </w:pPr>
      <w:r w:rsidRPr="0037596B">
        <w:rPr>
          <w:rFonts w:ascii="Times New Roman" w:hAnsi="Times New Roman" w:cs="Times New Roman"/>
          <w:sz w:val="28"/>
          <w:szCs w:val="28"/>
          <w:lang w:eastAsia="pl-PL"/>
        </w:rPr>
        <w:t xml:space="preserve">przetarg ustny nieograniczonyna </w:t>
      </w:r>
      <w:r w:rsidRPr="0005001B">
        <w:rPr>
          <w:rFonts w:ascii="Times New Roman" w:hAnsi="Times New Roman" w:cs="Times New Roman"/>
          <w:sz w:val="28"/>
          <w:szCs w:val="28"/>
          <w:u w:val="single"/>
          <w:lang w:eastAsia="pl-PL"/>
        </w:rPr>
        <w:t>sprzedaż drewna</w:t>
      </w:r>
      <w:r w:rsidRPr="0037596B">
        <w:rPr>
          <w:rFonts w:ascii="Times New Roman" w:hAnsi="Times New Roman" w:cs="Times New Roman"/>
          <w:sz w:val="28"/>
          <w:szCs w:val="28"/>
          <w:lang w:eastAsia="pl-PL"/>
        </w:rPr>
        <w:t xml:space="preserve">pozyskanego przez </w:t>
      </w:r>
      <w:r>
        <w:rPr>
          <w:rFonts w:ascii="Times New Roman" w:hAnsi="Times New Roman" w:cs="Times New Roman"/>
          <w:sz w:val="28"/>
          <w:szCs w:val="28"/>
          <w:lang w:eastAsia="pl-PL"/>
        </w:rPr>
        <w:t>Miasto</w:t>
      </w:r>
      <w:r w:rsidRPr="0037596B">
        <w:rPr>
          <w:rFonts w:ascii="Times New Roman" w:hAnsi="Times New Roman" w:cs="Times New Roman"/>
          <w:sz w:val="28"/>
          <w:szCs w:val="28"/>
          <w:lang w:eastAsia="pl-PL"/>
        </w:rPr>
        <w:t xml:space="preserve"> Tarnobrzeg</w:t>
      </w:r>
    </w:p>
    <w:p w:rsidR="00D35184" w:rsidRPr="0037596B" w:rsidRDefault="00D35184" w:rsidP="008605A8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- drewno złożone przy Stadionie na ul. Zwierzynieckiej</w:t>
      </w:r>
      <w:r w:rsidRPr="0037596B">
        <w:rPr>
          <w:rFonts w:ascii="Times New Roman" w:hAnsi="Times New Roman" w:cs="Times New Roman"/>
          <w:sz w:val="28"/>
          <w:szCs w:val="28"/>
          <w:lang w:eastAsia="pl-PL"/>
        </w:rPr>
        <w:t>w Tarnobrzegu</w:t>
      </w:r>
    </w:p>
    <w:p w:rsidR="00D35184" w:rsidRPr="008605A8" w:rsidRDefault="00D35184" w:rsidP="00F30A3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66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19"/>
        <w:gridCol w:w="607"/>
        <w:gridCol w:w="1926"/>
        <w:gridCol w:w="900"/>
        <w:gridCol w:w="863"/>
        <w:gridCol w:w="696"/>
        <w:gridCol w:w="663"/>
        <w:gridCol w:w="940"/>
        <w:gridCol w:w="896"/>
        <w:gridCol w:w="940"/>
        <w:gridCol w:w="1252"/>
      </w:tblGrid>
      <w:tr w:rsidR="00D35184" w:rsidRPr="0082742F">
        <w:trPr>
          <w:trHeight w:val="127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6A60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6A60">
              <w:rPr>
                <w:rFonts w:ascii="Arial" w:hAnsi="Arial" w:cs="Arial"/>
                <w:sz w:val="20"/>
                <w:szCs w:val="20"/>
                <w:lang w:eastAsia="pl-PL"/>
              </w:rPr>
              <w:t xml:space="preserve">Nr  </w:t>
            </w:r>
            <w:r w:rsidRPr="00A96A60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ewid.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6A60">
              <w:rPr>
                <w:rFonts w:ascii="Arial" w:hAnsi="Arial" w:cs="Arial"/>
                <w:sz w:val="20"/>
                <w:szCs w:val="20"/>
                <w:lang w:eastAsia="pl-PL"/>
              </w:rPr>
              <w:t xml:space="preserve">GATUNEK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6A60">
              <w:rPr>
                <w:rFonts w:ascii="Arial" w:hAnsi="Arial" w:cs="Arial"/>
                <w:sz w:val="20"/>
                <w:szCs w:val="20"/>
                <w:lang w:eastAsia="pl-PL"/>
              </w:rPr>
              <w:t>SORTY-</w:t>
            </w:r>
            <w:r w:rsidRPr="00A96A60">
              <w:rPr>
                <w:rFonts w:ascii="Arial" w:hAnsi="Arial" w:cs="Arial"/>
                <w:sz w:val="20"/>
                <w:szCs w:val="20"/>
                <w:lang w:eastAsia="pl-PL"/>
              </w:rPr>
              <w:br/>
              <w:t>MENT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6A60">
              <w:rPr>
                <w:rFonts w:ascii="Arial" w:hAnsi="Arial" w:cs="Arial"/>
                <w:sz w:val="20"/>
                <w:szCs w:val="20"/>
                <w:lang w:eastAsia="pl-PL"/>
              </w:rPr>
              <w:t>Długość   [m]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6A60">
              <w:rPr>
                <w:rFonts w:ascii="Arial" w:hAnsi="Arial" w:cs="Arial"/>
                <w:sz w:val="20"/>
                <w:szCs w:val="20"/>
                <w:lang w:eastAsia="pl-PL"/>
              </w:rPr>
              <w:t>szero-kość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6A60">
              <w:rPr>
                <w:rFonts w:ascii="Arial" w:hAnsi="Arial" w:cs="Arial"/>
                <w:sz w:val="20"/>
                <w:szCs w:val="20"/>
                <w:lang w:eastAsia="pl-PL"/>
              </w:rPr>
              <w:t>wyso-kość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6A60">
              <w:rPr>
                <w:rFonts w:ascii="Arial" w:hAnsi="Arial" w:cs="Arial"/>
                <w:sz w:val="20"/>
                <w:szCs w:val="20"/>
                <w:lang w:eastAsia="pl-PL"/>
              </w:rPr>
              <w:t>Metry przestrz.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6A60">
              <w:rPr>
                <w:rFonts w:ascii="Arial" w:hAnsi="Arial" w:cs="Arial"/>
                <w:sz w:val="20"/>
                <w:szCs w:val="20"/>
                <w:lang w:eastAsia="pl-PL"/>
              </w:rPr>
              <w:t>M3</w:t>
            </w:r>
            <w:r w:rsidRPr="00A96A60">
              <w:rPr>
                <w:rFonts w:ascii="Arial" w:hAnsi="Arial" w:cs="Arial"/>
                <w:sz w:val="20"/>
                <w:szCs w:val="20"/>
                <w:lang w:eastAsia="pl-PL"/>
              </w:rPr>
              <w:br/>
              <w:t>grubizny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6A60"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Cena 1m3 drewna opał </w:t>
            </w:r>
            <w:r w:rsidRPr="00A96A60">
              <w:rPr>
                <w:rFonts w:ascii="Arial" w:hAnsi="Arial" w:cs="Arial"/>
                <w:sz w:val="20"/>
                <w:szCs w:val="20"/>
                <w:lang w:eastAsia="pl-PL"/>
              </w:rPr>
              <w:br/>
              <w:t>brutto zł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6A60">
              <w:rPr>
                <w:rFonts w:ascii="Arial" w:hAnsi="Arial" w:cs="Arial"/>
                <w:sz w:val="20"/>
                <w:szCs w:val="20"/>
                <w:lang w:eastAsia="pl-PL"/>
              </w:rPr>
              <w:t>Cena wywoławcza</w:t>
            </w:r>
            <w:r w:rsidRPr="00A96A60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brutto zł </w:t>
            </w:r>
          </w:p>
        </w:tc>
      </w:tr>
      <w:tr w:rsidR="00D35184" w:rsidRPr="0082742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96A60">
              <w:rPr>
                <w:rFonts w:ascii="Arial" w:hAnsi="Arial" w:cs="Arial"/>
                <w:b/>
                <w:bCs/>
                <w:lang w:eastAsia="pl-PL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klon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3,1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9,0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50,22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20,09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2 210</w:t>
            </w:r>
          </w:p>
        </w:tc>
      </w:tr>
      <w:tr w:rsidR="00D35184" w:rsidRPr="0082742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96A60">
              <w:rPr>
                <w:rFonts w:ascii="Arial" w:hAnsi="Arial" w:cs="Arial"/>
                <w:b/>
                <w:bCs/>
                <w:lang w:eastAsia="pl-PL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topola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2,0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0,65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39</w:t>
            </w:r>
          </w:p>
        </w:tc>
      </w:tr>
      <w:tr w:rsidR="00D35184" w:rsidRPr="0082742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96A60">
              <w:rPr>
                <w:rFonts w:ascii="Arial" w:hAnsi="Arial" w:cs="Arial"/>
                <w:b/>
                <w:bCs/>
                <w:lang w:eastAsia="pl-PL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topola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2,0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0,65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39</w:t>
            </w:r>
          </w:p>
        </w:tc>
      </w:tr>
      <w:tr w:rsidR="00D35184" w:rsidRPr="0082742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96A60">
              <w:rPr>
                <w:rFonts w:ascii="Arial" w:hAnsi="Arial" w:cs="Arial"/>
                <w:b/>
                <w:bCs/>
                <w:lang w:eastAsia="pl-PL"/>
              </w:rPr>
              <w:t>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dąb/robinia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0,98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117</w:t>
            </w:r>
          </w:p>
        </w:tc>
      </w:tr>
      <w:tr w:rsidR="00D35184" w:rsidRPr="0082742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96A60">
              <w:rPr>
                <w:rFonts w:ascii="Arial" w:hAnsi="Arial" w:cs="Arial"/>
                <w:b/>
                <w:bCs/>
                <w:lang w:eastAsia="pl-PL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osika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2,0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78</w:t>
            </w:r>
          </w:p>
        </w:tc>
      </w:tr>
      <w:tr w:rsidR="00D35184" w:rsidRPr="0082742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96A60">
              <w:rPr>
                <w:rFonts w:ascii="Arial" w:hAnsi="Arial" w:cs="Arial"/>
                <w:b/>
                <w:bCs/>
                <w:lang w:eastAsia="pl-PL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wierzba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2,0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78</w:t>
            </w:r>
          </w:p>
        </w:tc>
      </w:tr>
      <w:tr w:rsidR="00D35184" w:rsidRPr="0082742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96A60">
              <w:rPr>
                <w:rFonts w:ascii="Arial" w:hAnsi="Arial" w:cs="Arial"/>
                <w:b/>
                <w:bCs/>
                <w:lang w:eastAsia="pl-PL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olcha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0,65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72</w:t>
            </w:r>
          </w:p>
        </w:tc>
      </w:tr>
      <w:tr w:rsidR="00D35184" w:rsidRPr="0082742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96A60">
              <w:rPr>
                <w:rFonts w:ascii="Arial" w:hAnsi="Arial" w:cs="Arial"/>
                <w:b/>
                <w:bCs/>
                <w:lang w:eastAsia="pl-PL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dąb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0,65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72</w:t>
            </w:r>
          </w:p>
        </w:tc>
      </w:tr>
      <w:tr w:rsidR="00D35184" w:rsidRPr="0082742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96A60">
              <w:rPr>
                <w:rFonts w:ascii="Arial" w:hAnsi="Arial" w:cs="Arial"/>
                <w:b/>
                <w:bCs/>
                <w:lang w:eastAsia="pl-PL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kasztanowiec/klon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0,98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107</w:t>
            </w:r>
          </w:p>
        </w:tc>
      </w:tr>
      <w:tr w:rsidR="00D35184" w:rsidRPr="0082742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96A60">
              <w:rPr>
                <w:rFonts w:ascii="Arial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czeremcha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0,98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107</w:t>
            </w:r>
          </w:p>
        </w:tc>
      </w:tr>
      <w:tr w:rsidR="00D35184" w:rsidRPr="0082742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96A60">
              <w:rPr>
                <w:rFonts w:ascii="Arial" w:hAnsi="Arial" w:cs="Arial"/>
                <w:b/>
                <w:bCs/>
                <w:lang w:eastAsia="pl-PL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robinia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2,0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143</w:t>
            </w:r>
          </w:p>
        </w:tc>
      </w:tr>
      <w:tr w:rsidR="00D35184" w:rsidRPr="0082742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96A60">
              <w:rPr>
                <w:rFonts w:ascii="Arial" w:hAnsi="Arial" w:cs="Arial"/>
                <w:b/>
                <w:bCs/>
                <w:lang w:eastAsia="pl-PL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robinia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2,0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143</w:t>
            </w:r>
          </w:p>
        </w:tc>
      </w:tr>
      <w:tr w:rsidR="00D35184" w:rsidRPr="0082742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96A60">
              <w:rPr>
                <w:rFonts w:ascii="Arial" w:hAnsi="Arial" w:cs="Arial"/>
                <w:b/>
                <w:bCs/>
                <w:lang w:eastAsia="pl-PL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robinia/klon jsl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3,0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215</w:t>
            </w:r>
          </w:p>
        </w:tc>
      </w:tr>
      <w:tr w:rsidR="00D35184" w:rsidRPr="0082742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96A60">
              <w:rPr>
                <w:rFonts w:ascii="Arial" w:hAnsi="Arial" w:cs="Arial"/>
                <w:b/>
                <w:bCs/>
                <w:lang w:eastAsia="pl-PL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robinia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2,0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143</w:t>
            </w:r>
          </w:p>
        </w:tc>
      </w:tr>
      <w:tr w:rsidR="00D35184" w:rsidRPr="0082742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96A60">
              <w:rPr>
                <w:rFonts w:ascii="Arial" w:hAnsi="Arial" w:cs="Arial"/>
                <w:b/>
                <w:bCs/>
                <w:lang w:eastAsia="pl-PL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robinia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2,5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179</w:t>
            </w:r>
          </w:p>
        </w:tc>
      </w:tr>
      <w:tr w:rsidR="00D35184" w:rsidRPr="0082742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96A60">
              <w:rPr>
                <w:rFonts w:ascii="Arial" w:hAnsi="Arial" w:cs="Arial"/>
                <w:b/>
                <w:bCs/>
                <w:lang w:eastAsia="pl-PL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lipa/klon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2,0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111</w:t>
            </w:r>
          </w:p>
        </w:tc>
      </w:tr>
      <w:tr w:rsidR="00D35184" w:rsidRPr="0082742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96A60">
              <w:rPr>
                <w:rFonts w:ascii="Arial" w:hAnsi="Arial" w:cs="Arial"/>
                <w:b/>
                <w:bCs/>
                <w:lang w:eastAsia="pl-PL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klon jsl/orzech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2,0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143</w:t>
            </w:r>
          </w:p>
        </w:tc>
      </w:tr>
      <w:tr w:rsidR="00D35184" w:rsidRPr="0082742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96A60">
              <w:rPr>
                <w:rFonts w:ascii="Arial" w:hAnsi="Arial" w:cs="Arial"/>
                <w:b/>
                <w:bCs/>
                <w:lang w:eastAsia="pl-PL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dab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3,0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215</w:t>
            </w:r>
          </w:p>
        </w:tc>
      </w:tr>
      <w:tr w:rsidR="00D35184" w:rsidRPr="0082742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96A60">
              <w:rPr>
                <w:rFonts w:ascii="Arial" w:hAnsi="Arial" w:cs="Arial"/>
                <w:b/>
                <w:bCs/>
                <w:lang w:eastAsia="pl-PL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dab/lipa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3,0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166</w:t>
            </w:r>
          </w:p>
        </w:tc>
      </w:tr>
      <w:tr w:rsidR="00D35184" w:rsidRPr="0082742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96A60">
              <w:rPr>
                <w:rFonts w:ascii="Arial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wierzba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2,0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78</w:t>
            </w:r>
          </w:p>
        </w:tc>
      </w:tr>
      <w:tr w:rsidR="00D35184" w:rsidRPr="0082742F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184" w:rsidRPr="00A96A60" w:rsidRDefault="00D35184" w:rsidP="00A96A60">
            <w:pPr>
              <w:spacing w:line="240" w:lineRule="auto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Razem: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86,22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43,49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184" w:rsidRPr="00A96A60" w:rsidRDefault="00D35184" w:rsidP="00A96A60">
            <w:pPr>
              <w:spacing w:line="240" w:lineRule="auto"/>
              <w:jc w:val="right"/>
              <w:rPr>
                <w:rFonts w:ascii="Arial" w:hAnsi="Arial" w:cs="Arial"/>
                <w:lang w:eastAsia="pl-PL"/>
              </w:rPr>
            </w:pPr>
            <w:r w:rsidRPr="00A96A60">
              <w:rPr>
                <w:rFonts w:ascii="Arial" w:hAnsi="Arial" w:cs="Arial"/>
                <w:lang w:eastAsia="pl-PL"/>
              </w:rPr>
              <w:t>4 452</w:t>
            </w:r>
          </w:p>
        </w:tc>
      </w:tr>
    </w:tbl>
    <w:p w:rsidR="00D35184" w:rsidRDefault="00D35184" w:rsidP="0073060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35184" w:rsidRDefault="00D35184" w:rsidP="0073060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35184" w:rsidRDefault="00D35184" w:rsidP="0073060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04D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Zbiórka osób zainteresowanych zakupem drewna o wyznaczonej godziniew miejscu przetargu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nastadionie przy ul. Zwierzynieckiej</w:t>
      </w:r>
    </w:p>
    <w:p w:rsidR="00D35184" w:rsidRPr="00A04D38" w:rsidRDefault="00D35184" w:rsidP="0073060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35184" w:rsidRDefault="00D35184" w:rsidP="0073060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04D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Postąpienie wynosi 1% ceny wywoławczej. Drewno przeznaczone do sprzedaży można oglądać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dniu przetargu,</w:t>
      </w:r>
      <w:r w:rsidRPr="00A04D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przed jego rozpoczęciem.</w:t>
      </w:r>
    </w:p>
    <w:p w:rsidR="00D35184" w:rsidRPr="00A04D38" w:rsidRDefault="00D35184" w:rsidP="0073060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35184" w:rsidRDefault="00D35184" w:rsidP="0073060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04D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Należność za zakupione drewno należy wpłacić w dniu przetargu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na podstawie potwierdzenia wygrania licytacji drewna na rachunek bankowy Urzędu Miasta Tarnobrzega P.K.O. S.A              I O/Tarnobrzeg </w:t>
      </w:r>
      <w:r w:rsidRPr="0069749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18124027441111000039909547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 </w:t>
      </w:r>
    </w:p>
    <w:p w:rsidR="00D35184" w:rsidRDefault="00D35184" w:rsidP="0073060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35184" w:rsidRDefault="00D35184" w:rsidP="0073060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Wpłata bez prowizji w banku P.K.O. S.A.  przy ul. Piłsudskiego 8 w Tarnobrzegu. </w:t>
      </w:r>
    </w:p>
    <w:p w:rsidR="00D35184" w:rsidRDefault="00D35184" w:rsidP="0073060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Uwaga: </w:t>
      </w:r>
      <w:r w:rsidRPr="00244EE0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Nabywca podczas licytacji winien się okazać numerem PESEL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35184" w:rsidRDefault="00D35184" w:rsidP="0073060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35184" w:rsidRDefault="00D35184" w:rsidP="0073060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35184" w:rsidRDefault="00D35184" w:rsidP="0073060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35184" w:rsidRDefault="00D35184" w:rsidP="0073060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Z up. Prezydenta Miasta Tarnobrzega</w:t>
      </w:r>
    </w:p>
    <w:p w:rsidR="00D35184" w:rsidRDefault="00D35184" w:rsidP="0073060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 xml:space="preserve">Mirosław Pluta </w:t>
      </w:r>
    </w:p>
    <w:p w:rsidR="00D35184" w:rsidRPr="00A04D38" w:rsidRDefault="00D35184" w:rsidP="0073060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Zastępca Prezydenta</w:t>
      </w:r>
    </w:p>
    <w:sectPr w:rsidR="00D35184" w:rsidRPr="00A04D38" w:rsidSect="00A96A60">
      <w:pgSz w:w="11906" w:h="16838"/>
      <w:pgMar w:top="567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3E0"/>
    <w:rsid w:val="00000C64"/>
    <w:rsid w:val="00036550"/>
    <w:rsid w:val="000428D8"/>
    <w:rsid w:val="000430D5"/>
    <w:rsid w:val="00046A2D"/>
    <w:rsid w:val="0005001B"/>
    <w:rsid w:val="00053273"/>
    <w:rsid w:val="00054FA5"/>
    <w:rsid w:val="0006237D"/>
    <w:rsid w:val="0006289F"/>
    <w:rsid w:val="000659F0"/>
    <w:rsid w:val="00093714"/>
    <w:rsid w:val="000B11CE"/>
    <w:rsid w:val="000B19F7"/>
    <w:rsid w:val="000E58ED"/>
    <w:rsid w:val="001210D4"/>
    <w:rsid w:val="001426D7"/>
    <w:rsid w:val="00145287"/>
    <w:rsid w:val="001A3431"/>
    <w:rsid w:val="001B580A"/>
    <w:rsid w:val="001C3D91"/>
    <w:rsid w:val="001E49D4"/>
    <w:rsid w:val="001E65D7"/>
    <w:rsid w:val="00225C20"/>
    <w:rsid w:val="002304BB"/>
    <w:rsid w:val="0024022E"/>
    <w:rsid w:val="00244EE0"/>
    <w:rsid w:val="002744A9"/>
    <w:rsid w:val="00274DEB"/>
    <w:rsid w:val="00287659"/>
    <w:rsid w:val="0028765E"/>
    <w:rsid w:val="00297AE8"/>
    <w:rsid w:val="002A1EC4"/>
    <w:rsid w:val="002A5DD7"/>
    <w:rsid w:val="002D5C0A"/>
    <w:rsid w:val="002E44D4"/>
    <w:rsid w:val="00332CF3"/>
    <w:rsid w:val="003342FF"/>
    <w:rsid w:val="0036320C"/>
    <w:rsid w:val="00365BC6"/>
    <w:rsid w:val="00373EA4"/>
    <w:rsid w:val="0037596B"/>
    <w:rsid w:val="003A4C91"/>
    <w:rsid w:val="003A5335"/>
    <w:rsid w:val="003B2B86"/>
    <w:rsid w:val="003C7D7B"/>
    <w:rsid w:val="003F237C"/>
    <w:rsid w:val="003F63E0"/>
    <w:rsid w:val="00450F2A"/>
    <w:rsid w:val="004624D3"/>
    <w:rsid w:val="004852AA"/>
    <w:rsid w:val="004874D4"/>
    <w:rsid w:val="004C22CF"/>
    <w:rsid w:val="004E532D"/>
    <w:rsid w:val="004E53CD"/>
    <w:rsid w:val="004F311B"/>
    <w:rsid w:val="005010D4"/>
    <w:rsid w:val="00502681"/>
    <w:rsid w:val="005051EA"/>
    <w:rsid w:val="00517161"/>
    <w:rsid w:val="00522C9E"/>
    <w:rsid w:val="00524B26"/>
    <w:rsid w:val="00540DEC"/>
    <w:rsid w:val="00555995"/>
    <w:rsid w:val="005634A8"/>
    <w:rsid w:val="00570A5E"/>
    <w:rsid w:val="00574247"/>
    <w:rsid w:val="005943BC"/>
    <w:rsid w:val="005D7F37"/>
    <w:rsid w:val="005E0CC4"/>
    <w:rsid w:val="005E3E95"/>
    <w:rsid w:val="005E483D"/>
    <w:rsid w:val="00601658"/>
    <w:rsid w:val="00617D6B"/>
    <w:rsid w:val="00630739"/>
    <w:rsid w:val="0063591C"/>
    <w:rsid w:val="0066594E"/>
    <w:rsid w:val="00673C83"/>
    <w:rsid w:val="00677E59"/>
    <w:rsid w:val="00682036"/>
    <w:rsid w:val="00697491"/>
    <w:rsid w:val="006C282C"/>
    <w:rsid w:val="006F0868"/>
    <w:rsid w:val="00715C13"/>
    <w:rsid w:val="0073060F"/>
    <w:rsid w:val="0077613D"/>
    <w:rsid w:val="00781822"/>
    <w:rsid w:val="007A4A9F"/>
    <w:rsid w:val="007C3BCF"/>
    <w:rsid w:val="007D404F"/>
    <w:rsid w:val="007D64B1"/>
    <w:rsid w:val="007F4C14"/>
    <w:rsid w:val="008069DA"/>
    <w:rsid w:val="0082742F"/>
    <w:rsid w:val="00836154"/>
    <w:rsid w:val="0084297E"/>
    <w:rsid w:val="00846A13"/>
    <w:rsid w:val="008605A8"/>
    <w:rsid w:val="008679D0"/>
    <w:rsid w:val="008776F9"/>
    <w:rsid w:val="00884663"/>
    <w:rsid w:val="00884A25"/>
    <w:rsid w:val="00891DF2"/>
    <w:rsid w:val="008A2E32"/>
    <w:rsid w:val="008E7402"/>
    <w:rsid w:val="008F0732"/>
    <w:rsid w:val="008F0FA8"/>
    <w:rsid w:val="008F1A0F"/>
    <w:rsid w:val="008F7B9D"/>
    <w:rsid w:val="00901641"/>
    <w:rsid w:val="00956ED1"/>
    <w:rsid w:val="00975427"/>
    <w:rsid w:val="009811A1"/>
    <w:rsid w:val="009919DB"/>
    <w:rsid w:val="009C3F32"/>
    <w:rsid w:val="00A0016C"/>
    <w:rsid w:val="00A04D38"/>
    <w:rsid w:val="00A13ED9"/>
    <w:rsid w:val="00A20CDA"/>
    <w:rsid w:val="00A44A40"/>
    <w:rsid w:val="00A53B19"/>
    <w:rsid w:val="00A92917"/>
    <w:rsid w:val="00A94D17"/>
    <w:rsid w:val="00A96A60"/>
    <w:rsid w:val="00AB4ECF"/>
    <w:rsid w:val="00AB51F0"/>
    <w:rsid w:val="00AB6C02"/>
    <w:rsid w:val="00AC0382"/>
    <w:rsid w:val="00AC33ED"/>
    <w:rsid w:val="00AC590A"/>
    <w:rsid w:val="00AD1DCD"/>
    <w:rsid w:val="00AF1752"/>
    <w:rsid w:val="00AF5B93"/>
    <w:rsid w:val="00AF5BAF"/>
    <w:rsid w:val="00B024AB"/>
    <w:rsid w:val="00B14810"/>
    <w:rsid w:val="00B20B43"/>
    <w:rsid w:val="00B272E0"/>
    <w:rsid w:val="00B439FD"/>
    <w:rsid w:val="00B536E4"/>
    <w:rsid w:val="00B60E88"/>
    <w:rsid w:val="00B656E2"/>
    <w:rsid w:val="00B84DAA"/>
    <w:rsid w:val="00B85FE8"/>
    <w:rsid w:val="00BB2F71"/>
    <w:rsid w:val="00BC79EB"/>
    <w:rsid w:val="00BD1772"/>
    <w:rsid w:val="00BD205C"/>
    <w:rsid w:val="00BE635D"/>
    <w:rsid w:val="00BF5FE0"/>
    <w:rsid w:val="00C172BD"/>
    <w:rsid w:val="00C21D5E"/>
    <w:rsid w:val="00C62D97"/>
    <w:rsid w:val="00CB765B"/>
    <w:rsid w:val="00CC6F65"/>
    <w:rsid w:val="00CC78D1"/>
    <w:rsid w:val="00CF3B53"/>
    <w:rsid w:val="00CF68F0"/>
    <w:rsid w:val="00D07EA6"/>
    <w:rsid w:val="00D2067B"/>
    <w:rsid w:val="00D222CB"/>
    <w:rsid w:val="00D27262"/>
    <w:rsid w:val="00D35184"/>
    <w:rsid w:val="00D35760"/>
    <w:rsid w:val="00D634E6"/>
    <w:rsid w:val="00D80809"/>
    <w:rsid w:val="00DA0552"/>
    <w:rsid w:val="00DE024A"/>
    <w:rsid w:val="00E02057"/>
    <w:rsid w:val="00E23CE6"/>
    <w:rsid w:val="00E4009B"/>
    <w:rsid w:val="00E52F52"/>
    <w:rsid w:val="00E80383"/>
    <w:rsid w:val="00E96EAA"/>
    <w:rsid w:val="00EE0EFC"/>
    <w:rsid w:val="00F16AA2"/>
    <w:rsid w:val="00F30A39"/>
    <w:rsid w:val="00F467A8"/>
    <w:rsid w:val="00F71686"/>
    <w:rsid w:val="00F734D3"/>
    <w:rsid w:val="00FB522D"/>
    <w:rsid w:val="00FB6DFA"/>
    <w:rsid w:val="00FB7109"/>
    <w:rsid w:val="00FC32A0"/>
    <w:rsid w:val="00FD08CC"/>
    <w:rsid w:val="00FE29E6"/>
    <w:rsid w:val="00FF2499"/>
    <w:rsid w:val="00FF3AA7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3D"/>
    <w:pPr>
      <w:spacing w:line="480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63E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D08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8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0E58E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FB6D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297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9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322</Words>
  <Characters>1935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OGŁOSZENIU PRZETARGU</dc:title>
  <dc:subject/>
  <dc:creator>I. Łącz</dc:creator>
  <cp:keywords/>
  <dc:description/>
  <cp:lastModifiedBy>I.Nikodem</cp:lastModifiedBy>
  <cp:revision>2</cp:revision>
  <cp:lastPrinted>2018-10-15T13:07:00Z</cp:lastPrinted>
  <dcterms:created xsi:type="dcterms:W3CDTF">2022-01-13T14:17:00Z</dcterms:created>
  <dcterms:modified xsi:type="dcterms:W3CDTF">2022-01-13T14:17:00Z</dcterms:modified>
</cp:coreProperties>
</file>