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4"/>
        <w:gridCol w:w="998"/>
        <w:gridCol w:w="1050"/>
        <w:gridCol w:w="274"/>
        <w:gridCol w:w="1544"/>
        <w:gridCol w:w="778"/>
        <w:gridCol w:w="2322"/>
      </w:tblGrid>
      <w:tr w:rsidR="00DF54A0" w:rsidRPr="000E6137" w14:paraId="54FC1A41" w14:textId="77777777" w:rsidTr="009555DA">
        <w:tc>
          <w:tcPr>
            <w:tcW w:w="1668" w:type="dxa"/>
          </w:tcPr>
          <w:p w14:paraId="10EF0E0C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20" w:type="dxa"/>
            <w:gridSpan w:val="7"/>
          </w:tcPr>
          <w:p w14:paraId="3DFAAE43" w14:textId="0080BBCE" w:rsidR="00DF54A0" w:rsidRPr="000E6137" w:rsidRDefault="00DB1975" w:rsidP="00DB19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Rozwój instalacji OZE w podsektorze budownictwa mieszkaniowego indywidualnego na terenie miasta Tarnobrzega</w:t>
            </w:r>
          </w:p>
        </w:tc>
      </w:tr>
      <w:tr w:rsidR="00DF54A0" w:rsidRPr="000E6137" w14:paraId="32C3FEB4" w14:textId="77777777" w:rsidTr="009555DA">
        <w:tc>
          <w:tcPr>
            <w:tcW w:w="1668" w:type="dxa"/>
          </w:tcPr>
          <w:p w14:paraId="66880840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20" w:type="dxa"/>
            <w:gridSpan w:val="7"/>
          </w:tcPr>
          <w:p w14:paraId="0BB17AE3" w14:textId="490D0F1F" w:rsidR="00DF54A0" w:rsidRPr="000E6137" w:rsidRDefault="00374C95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MIASTO TARNOBRZEG</w:t>
            </w:r>
          </w:p>
        </w:tc>
      </w:tr>
      <w:tr w:rsidR="00103622" w:rsidRPr="000E6137" w14:paraId="0AB1B6E5" w14:textId="77777777" w:rsidTr="009555DA">
        <w:tc>
          <w:tcPr>
            <w:tcW w:w="1668" w:type="dxa"/>
          </w:tcPr>
          <w:p w14:paraId="240F07A0" w14:textId="452529C5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  <w:r w:rsidR="009555DA">
              <w:t>/ branża</w:t>
            </w:r>
          </w:p>
        </w:tc>
        <w:tc>
          <w:tcPr>
            <w:tcW w:w="7620" w:type="dxa"/>
            <w:gridSpan w:val="7"/>
          </w:tcPr>
          <w:p w14:paraId="6FA43C7F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DA50D64" w14:textId="77777777" w:rsidTr="009555DA">
        <w:tc>
          <w:tcPr>
            <w:tcW w:w="1668" w:type="dxa"/>
          </w:tcPr>
          <w:p w14:paraId="5EC23240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20" w:type="dxa"/>
            <w:gridSpan w:val="7"/>
          </w:tcPr>
          <w:p w14:paraId="5B0EB0E4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2E54660E" w14:textId="77777777" w:rsidTr="000E6137">
        <w:tc>
          <w:tcPr>
            <w:tcW w:w="9288" w:type="dxa"/>
            <w:gridSpan w:val="8"/>
          </w:tcPr>
          <w:p w14:paraId="1FFFAB1E" w14:textId="49B80F22" w:rsidR="00DE01B4" w:rsidRPr="000E6137" w:rsidRDefault="00AB3388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WNIOSEK O </w:t>
            </w:r>
            <w:r w:rsidR="00DF54A0" w:rsidRPr="000E6137">
              <w:rPr>
                <w:b/>
                <w:sz w:val="32"/>
                <w:szCs w:val="32"/>
              </w:rPr>
              <w:t>ZATWIERDZENIE MATERIAŁ</w:t>
            </w:r>
            <w:r>
              <w:rPr>
                <w:b/>
                <w:sz w:val="32"/>
                <w:szCs w:val="32"/>
              </w:rPr>
              <w:t>U/ URZĄDZENIA</w:t>
            </w:r>
          </w:p>
        </w:tc>
      </w:tr>
      <w:tr w:rsidR="00C75C1D" w:rsidRPr="000E6137" w14:paraId="1EFEDF59" w14:textId="77777777" w:rsidTr="009555DA">
        <w:tc>
          <w:tcPr>
            <w:tcW w:w="1668" w:type="dxa"/>
          </w:tcPr>
          <w:p w14:paraId="76DBFDDA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70A67B12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52" w:type="dxa"/>
            <w:gridSpan w:val="2"/>
          </w:tcPr>
          <w:p w14:paraId="3DCC4A8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61536FDC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8F736D1" w14:textId="4771FB3B" w:rsidR="00945F2B" w:rsidRPr="000E6137" w:rsidRDefault="00802D82" w:rsidP="00C91462">
            <w:pPr>
              <w:spacing w:after="0" w:line="240" w:lineRule="auto"/>
            </w:pPr>
            <w:r>
              <w:t>Tarnobrzeg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312E86D4" w14:textId="77777777" w:rsidTr="009555DA">
        <w:tc>
          <w:tcPr>
            <w:tcW w:w="1668" w:type="dxa"/>
          </w:tcPr>
          <w:p w14:paraId="32CB10A1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20" w:type="dxa"/>
            <w:gridSpan w:val="7"/>
          </w:tcPr>
          <w:p w14:paraId="3349CC47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30D028DF" w14:textId="77777777" w:rsidTr="006E720D">
        <w:tc>
          <w:tcPr>
            <w:tcW w:w="3320" w:type="dxa"/>
            <w:gridSpan w:val="3"/>
          </w:tcPr>
          <w:p w14:paraId="60F72DFC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05ABF484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1205424D" w14:textId="77777777" w:rsidTr="008438DC">
        <w:trPr>
          <w:trHeight w:val="560"/>
        </w:trPr>
        <w:tc>
          <w:tcPr>
            <w:tcW w:w="3320" w:type="dxa"/>
            <w:gridSpan w:val="3"/>
          </w:tcPr>
          <w:p w14:paraId="3CBCC057" w14:textId="38994289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  <w:r w:rsidR="007044C3">
              <w:t>:</w:t>
            </w:r>
          </w:p>
        </w:tc>
        <w:tc>
          <w:tcPr>
            <w:tcW w:w="5968" w:type="dxa"/>
            <w:gridSpan w:val="5"/>
            <w:vAlign w:val="center"/>
          </w:tcPr>
          <w:p w14:paraId="302B8E77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1A0C0D74" w14:textId="77777777" w:rsidTr="006E720D">
        <w:tc>
          <w:tcPr>
            <w:tcW w:w="3320" w:type="dxa"/>
            <w:gridSpan w:val="3"/>
          </w:tcPr>
          <w:p w14:paraId="6ECD39FE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5236C40D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26CFA14A" w14:textId="77777777" w:rsidTr="006E720D">
        <w:tc>
          <w:tcPr>
            <w:tcW w:w="3320" w:type="dxa"/>
            <w:gridSpan w:val="3"/>
          </w:tcPr>
          <w:p w14:paraId="5B6CCFBD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786A7321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43530E0" w14:textId="77777777" w:rsidTr="006E720D">
        <w:tc>
          <w:tcPr>
            <w:tcW w:w="3320" w:type="dxa"/>
            <w:gridSpan w:val="3"/>
          </w:tcPr>
          <w:p w14:paraId="066B67BB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61772E39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202D7CD6" w14:textId="77777777" w:rsidTr="006E720D">
        <w:tc>
          <w:tcPr>
            <w:tcW w:w="3320" w:type="dxa"/>
            <w:gridSpan w:val="3"/>
          </w:tcPr>
          <w:p w14:paraId="77A0D7FD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08B0436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7D0AC809" w14:textId="77777777" w:rsidTr="006E720D">
        <w:tc>
          <w:tcPr>
            <w:tcW w:w="3320" w:type="dxa"/>
            <w:gridSpan w:val="3"/>
          </w:tcPr>
          <w:p w14:paraId="0C1AE2E8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E7F847E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41E1D99" w14:textId="77777777" w:rsidTr="009555DA">
        <w:tc>
          <w:tcPr>
            <w:tcW w:w="1668" w:type="dxa"/>
          </w:tcPr>
          <w:p w14:paraId="21A901A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6BB01071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2" w:type="dxa"/>
            <w:gridSpan w:val="3"/>
          </w:tcPr>
          <w:p w14:paraId="5C73BD87" w14:textId="77777777" w:rsidR="006C1997" w:rsidRPr="00642379" w:rsidRDefault="006C1997" w:rsidP="000E6137">
            <w:pPr>
              <w:spacing w:after="0" w:line="240" w:lineRule="auto"/>
            </w:pPr>
            <w:r w:rsidRPr="00642379">
              <w:t>Aprobata Techniczna:</w:t>
            </w:r>
          </w:p>
          <w:p w14:paraId="5F3AD542" w14:textId="77777777" w:rsidR="006C1997" w:rsidRPr="00642379" w:rsidRDefault="006C1997" w:rsidP="000E6137">
            <w:pPr>
              <w:spacing w:after="0" w:line="240" w:lineRule="auto"/>
            </w:pPr>
            <w:r w:rsidRPr="00642379">
              <w:t xml:space="preserve">Deklaracja zgodności: </w:t>
            </w:r>
          </w:p>
          <w:p w14:paraId="6F14306C" w14:textId="77777777" w:rsidR="006C1997" w:rsidRPr="00642379" w:rsidRDefault="006C1997" w:rsidP="000E6137">
            <w:pPr>
              <w:spacing w:after="0" w:line="240" w:lineRule="auto"/>
            </w:pPr>
            <w:r w:rsidRPr="00642379">
              <w:t>Karta charakterystyki:</w:t>
            </w:r>
          </w:p>
          <w:p w14:paraId="74928B34" w14:textId="77777777" w:rsidR="006C1997" w:rsidRPr="00642379" w:rsidRDefault="006C1997" w:rsidP="000E6137">
            <w:pPr>
              <w:spacing w:after="0" w:line="240" w:lineRule="auto"/>
            </w:pPr>
            <w:r w:rsidRPr="00642379">
              <w:t>Certyfikat zgodności:</w:t>
            </w:r>
          </w:p>
          <w:p w14:paraId="34F3405A" w14:textId="77777777" w:rsidR="006C1997" w:rsidRPr="00642379" w:rsidRDefault="006C1997" w:rsidP="000E6137">
            <w:pPr>
              <w:spacing w:after="0" w:line="240" w:lineRule="auto"/>
            </w:pPr>
            <w:r w:rsidRPr="00642379">
              <w:t>Atest Higieniczny:</w:t>
            </w:r>
          </w:p>
          <w:p w14:paraId="72F89D4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642379">
              <w:t>Inne wymagane:</w:t>
            </w:r>
          </w:p>
        </w:tc>
        <w:tc>
          <w:tcPr>
            <w:tcW w:w="4918" w:type="dxa"/>
            <w:gridSpan w:val="4"/>
          </w:tcPr>
          <w:p w14:paraId="46B68BCD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44040AC1" w14:textId="77777777" w:rsidTr="000E6137">
        <w:tc>
          <w:tcPr>
            <w:tcW w:w="9288" w:type="dxa"/>
            <w:gridSpan w:val="8"/>
          </w:tcPr>
          <w:p w14:paraId="72626686" w14:textId="74C13EFE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</w:t>
            </w:r>
            <w:r w:rsidR="00F36108">
              <w:rPr>
                <w:b/>
              </w:rPr>
              <w:t>wykorzystanie</w:t>
            </w:r>
            <w:r w:rsidRPr="000E6137">
              <w:rPr>
                <w:b/>
              </w:rPr>
              <w:t xml:space="preserve"> w/w materiału na przedmiotowej budowie</w:t>
            </w:r>
          </w:p>
        </w:tc>
      </w:tr>
      <w:tr w:rsidR="00FA4C52" w:rsidRPr="000E6137" w14:paraId="7BFB2297" w14:textId="77777777" w:rsidTr="000D45E6">
        <w:trPr>
          <w:trHeight w:val="518"/>
        </w:trPr>
        <w:tc>
          <w:tcPr>
            <w:tcW w:w="9288" w:type="dxa"/>
            <w:gridSpan w:val="8"/>
          </w:tcPr>
          <w:p w14:paraId="6A1D737D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06E47966" w14:textId="77777777" w:rsidR="00FA4C52" w:rsidRDefault="00FA4C52" w:rsidP="006E720D">
            <w:pPr>
              <w:spacing w:after="0" w:line="240" w:lineRule="auto"/>
            </w:pPr>
          </w:p>
          <w:p w14:paraId="0612029E" w14:textId="349A9EB8" w:rsidR="00F36108" w:rsidRPr="000E6137" w:rsidRDefault="00F36108" w:rsidP="006E720D">
            <w:pPr>
              <w:spacing w:after="0" w:line="240" w:lineRule="auto"/>
            </w:pPr>
          </w:p>
        </w:tc>
      </w:tr>
      <w:tr w:rsidR="006C1997" w:rsidRPr="000E6137" w14:paraId="32E32619" w14:textId="77777777" w:rsidTr="00FA4C52">
        <w:trPr>
          <w:trHeight w:val="1693"/>
        </w:trPr>
        <w:tc>
          <w:tcPr>
            <w:tcW w:w="9288" w:type="dxa"/>
            <w:gridSpan w:val="8"/>
          </w:tcPr>
          <w:p w14:paraId="6C6AE7B9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5C48A190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696AE6CE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5255057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387FBD6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52D51F9A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552A2F23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E5F2389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65347FAD" w14:textId="77777777" w:rsidTr="00FA4C52">
        <w:trPr>
          <w:trHeight w:val="690"/>
        </w:trPr>
        <w:tc>
          <w:tcPr>
            <w:tcW w:w="9288" w:type="dxa"/>
            <w:gridSpan w:val="8"/>
          </w:tcPr>
          <w:p w14:paraId="4F395311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BA24B48" w14:textId="77777777" w:rsidTr="003928B2">
        <w:trPr>
          <w:trHeight w:val="718"/>
        </w:trPr>
        <w:tc>
          <w:tcPr>
            <w:tcW w:w="9288" w:type="dxa"/>
            <w:gridSpan w:val="8"/>
          </w:tcPr>
          <w:p w14:paraId="2A12FB26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3539987A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7D9B5895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1F315204" w14:textId="77777777" w:rsidTr="00FA4C52">
        <w:trPr>
          <w:trHeight w:val="823"/>
        </w:trPr>
        <w:tc>
          <w:tcPr>
            <w:tcW w:w="9288" w:type="dxa"/>
            <w:gridSpan w:val="8"/>
          </w:tcPr>
          <w:p w14:paraId="2C2EEC70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7928E470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42242850" w14:textId="73EEDDA8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  <w:r w:rsidR="00185418">
              <w:t>/ Data</w:t>
            </w:r>
          </w:p>
        </w:tc>
        <w:tc>
          <w:tcPr>
            <w:tcW w:w="2322" w:type="dxa"/>
            <w:gridSpan w:val="3"/>
          </w:tcPr>
          <w:p w14:paraId="002B5C22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1A7A3A6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5E1E4D4A" w14:textId="77777777" w:rsidR="006E720D" w:rsidRPr="000E6137" w:rsidRDefault="006E720D" w:rsidP="003928B2">
            <w:pPr>
              <w:spacing w:after="0" w:line="240" w:lineRule="auto"/>
            </w:pPr>
          </w:p>
          <w:p w14:paraId="4B8804FA" w14:textId="77777777" w:rsidR="006E720D" w:rsidRPr="000E6137" w:rsidRDefault="006E720D" w:rsidP="003928B2">
            <w:pPr>
              <w:spacing w:after="0" w:line="240" w:lineRule="auto"/>
            </w:pPr>
          </w:p>
          <w:p w14:paraId="3C33C8DB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29AD51D3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07F1C43A" w14:textId="77777777" w:rsidTr="00FA4C52">
        <w:trPr>
          <w:trHeight w:val="1342"/>
        </w:trPr>
        <w:tc>
          <w:tcPr>
            <w:tcW w:w="9288" w:type="dxa"/>
            <w:gridSpan w:val="8"/>
          </w:tcPr>
          <w:p w14:paraId="30D0A642" w14:textId="77777777" w:rsidR="00FA4C52" w:rsidRPr="000E6137" w:rsidRDefault="00FA4C52" w:rsidP="00FA4C52">
            <w:pPr>
              <w:spacing w:after="0" w:line="240" w:lineRule="auto"/>
            </w:pPr>
            <w:r>
              <w:lastRenderedPageBreak/>
              <w:t xml:space="preserve">Uwagi: </w:t>
            </w:r>
          </w:p>
          <w:p w14:paraId="4F86F855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1019566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32BE" w14:textId="77777777" w:rsidR="00E05384" w:rsidRDefault="00E05384" w:rsidP="001950AA">
      <w:pPr>
        <w:spacing w:after="0" w:line="240" w:lineRule="auto"/>
      </w:pPr>
      <w:r>
        <w:separator/>
      </w:r>
    </w:p>
  </w:endnote>
  <w:endnote w:type="continuationSeparator" w:id="0">
    <w:p w14:paraId="52CB9254" w14:textId="77777777" w:rsidR="00E05384" w:rsidRDefault="00E0538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8C51" w14:textId="77777777" w:rsidR="00E05384" w:rsidRDefault="00E05384" w:rsidP="001950AA">
      <w:pPr>
        <w:spacing w:after="0" w:line="240" w:lineRule="auto"/>
      </w:pPr>
      <w:r>
        <w:separator/>
      </w:r>
    </w:p>
  </w:footnote>
  <w:footnote w:type="continuationSeparator" w:id="0">
    <w:p w14:paraId="0D4DF035" w14:textId="77777777" w:rsidR="00E05384" w:rsidRDefault="00E0538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AC43" w14:textId="2DE25F83" w:rsidR="001950AA" w:rsidRDefault="00642379" w:rsidP="00642379">
    <w:pPr>
      <w:pStyle w:val="Nagwek"/>
    </w:pPr>
    <w:r>
      <w:rPr>
        <w:noProof/>
      </w:rPr>
      <w:drawing>
        <wp:inline distT="0" distB="0" distL="0" distR="0" wp14:anchorId="75DA0861" wp14:editId="118FC2E8">
          <wp:extent cx="5760720" cy="50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DD2"/>
    <w:rsid w:val="00042DB0"/>
    <w:rsid w:val="000E6137"/>
    <w:rsid w:val="00103622"/>
    <w:rsid w:val="0018281F"/>
    <w:rsid w:val="00185418"/>
    <w:rsid w:val="001950AA"/>
    <w:rsid w:val="00210C46"/>
    <w:rsid w:val="00286E31"/>
    <w:rsid w:val="00343C73"/>
    <w:rsid w:val="00374C95"/>
    <w:rsid w:val="00392179"/>
    <w:rsid w:val="00414148"/>
    <w:rsid w:val="00421DA4"/>
    <w:rsid w:val="004B08FD"/>
    <w:rsid w:val="004F0592"/>
    <w:rsid w:val="00504226"/>
    <w:rsid w:val="00567D21"/>
    <w:rsid w:val="005E2863"/>
    <w:rsid w:val="00602EF7"/>
    <w:rsid w:val="00642379"/>
    <w:rsid w:val="006515F3"/>
    <w:rsid w:val="0065253B"/>
    <w:rsid w:val="00666520"/>
    <w:rsid w:val="0067468D"/>
    <w:rsid w:val="006B1902"/>
    <w:rsid w:val="006C1997"/>
    <w:rsid w:val="006E720D"/>
    <w:rsid w:val="006F2F18"/>
    <w:rsid w:val="007044C3"/>
    <w:rsid w:val="007271EA"/>
    <w:rsid w:val="0073388F"/>
    <w:rsid w:val="007365D2"/>
    <w:rsid w:val="007B4089"/>
    <w:rsid w:val="007F68FD"/>
    <w:rsid w:val="00802D82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55DA"/>
    <w:rsid w:val="00956DCF"/>
    <w:rsid w:val="009849D7"/>
    <w:rsid w:val="009E7E21"/>
    <w:rsid w:val="00A71B08"/>
    <w:rsid w:val="00A73381"/>
    <w:rsid w:val="00AB3388"/>
    <w:rsid w:val="00AD356E"/>
    <w:rsid w:val="00AE58D2"/>
    <w:rsid w:val="00B14459"/>
    <w:rsid w:val="00B22C87"/>
    <w:rsid w:val="00B51760"/>
    <w:rsid w:val="00B77E5B"/>
    <w:rsid w:val="00BF06FA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B1975"/>
    <w:rsid w:val="00DD5583"/>
    <w:rsid w:val="00DE01B4"/>
    <w:rsid w:val="00DE4669"/>
    <w:rsid w:val="00DF54A0"/>
    <w:rsid w:val="00E05384"/>
    <w:rsid w:val="00E061DE"/>
    <w:rsid w:val="00E36982"/>
    <w:rsid w:val="00E40D08"/>
    <w:rsid w:val="00E8619A"/>
    <w:rsid w:val="00E86FE6"/>
    <w:rsid w:val="00EE6A53"/>
    <w:rsid w:val="00F11588"/>
    <w:rsid w:val="00F3610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6A0"/>
  <w15:docId w15:val="{7FDCD494-83BE-400B-9186-C32B504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879F.452C71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098C8-C4B4-4BEE-A7C7-924DF9B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34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M.Żyła</cp:lastModifiedBy>
  <cp:revision>18</cp:revision>
  <cp:lastPrinted>2017-12-19T11:18:00Z</cp:lastPrinted>
  <dcterms:created xsi:type="dcterms:W3CDTF">2017-06-28T13:12:00Z</dcterms:created>
  <dcterms:modified xsi:type="dcterms:W3CDTF">2022-06-24T06:13:00Z</dcterms:modified>
</cp:coreProperties>
</file>